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99" w:rsidRDefault="00D853BD" w:rsidP="0095319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24350" cy="390525"/>
            <wp:effectExtent l="0" t="0" r="0" b="0"/>
            <wp:docPr id="1" name="Picture 1" descr="bmpft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pft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75" w:rsidRDefault="00CF23E5" w:rsidP="00953199">
      <w:pPr>
        <w:jc w:val="center"/>
        <w:rPr>
          <w:b/>
        </w:rPr>
      </w:pPr>
      <w:r w:rsidRPr="005641A5">
        <w:rPr>
          <w:b/>
        </w:rPr>
        <w:t>EMPLOYER REQUEST FOR</w:t>
      </w:r>
      <w:r w:rsidR="00ED6A56">
        <w:rPr>
          <w:b/>
        </w:rPr>
        <w:t xml:space="preserve"> </w:t>
      </w:r>
      <w:r w:rsidR="00C52728">
        <w:rPr>
          <w:b/>
        </w:rPr>
        <w:t xml:space="preserve">A </w:t>
      </w:r>
      <w:r w:rsidR="00ED6A56">
        <w:rPr>
          <w:b/>
        </w:rPr>
        <w:t xml:space="preserve">WORK-BASED LEARNING </w:t>
      </w:r>
      <w:r w:rsidRPr="005641A5">
        <w:rPr>
          <w:b/>
        </w:rPr>
        <w:t>STUDENT</w:t>
      </w:r>
    </w:p>
    <w:p w:rsidR="00ED6A56" w:rsidRPr="00ED6A56" w:rsidRDefault="00ED6A56" w:rsidP="00953199">
      <w:pPr>
        <w:jc w:val="center"/>
        <w:rPr>
          <w:rFonts w:ascii="Arial Narrow" w:hAnsi="Arial Narrow"/>
          <w:b/>
        </w:rPr>
      </w:pPr>
      <w:r w:rsidRPr="00ED6A56">
        <w:rPr>
          <w:rFonts w:ascii="Arial Narrow" w:hAnsi="Arial Narrow"/>
          <w:b/>
        </w:rPr>
        <w:t>(Previously titled Co-Op)</w:t>
      </w:r>
    </w:p>
    <w:p w:rsidR="00354A2B" w:rsidRPr="005641A5" w:rsidRDefault="00354A2B" w:rsidP="00953199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  <w:tblDescription w:val="Fillable area for Date: "/>
      </w:tblPr>
      <w:tblGrid>
        <w:gridCol w:w="828"/>
        <w:gridCol w:w="3060"/>
      </w:tblGrid>
      <w:tr w:rsidR="00C42359" w:rsidTr="00E253B5">
        <w:tc>
          <w:tcPr>
            <w:tcW w:w="828" w:type="dxa"/>
            <w:shd w:val="clear" w:color="auto" w:fill="auto"/>
          </w:tcPr>
          <w:p w:rsidR="00C42359" w:rsidRDefault="00C42359" w:rsidP="00C42359">
            <w:r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42359" w:rsidRDefault="00345283" w:rsidP="00C4235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C42359" w:rsidRPr="00397823" w:rsidRDefault="00C42359" w:rsidP="00CF2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ontact Information (Title)&#10;Fillable area for Company/Facility Name, Email:&#10;Contact person (First Name. Last Name), Telephone: &#10;Title, Fax:&#10;Physical Address&#10;City, State, Zip"/>
      </w:tblPr>
      <w:tblGrid>
        <w:gridCol w:w="3978"/>
        <w:gridCol w:w="270"/>
        <w:gridCol w:w="900"/>
        <w:gridCol w:w="266"/>
        <w:gridCol w:w="1354"/>
        <w:gridCol w:w="270"/>
        <w:gridCol w:w="630"/>
        <w:gridCol w:w="180"/>
        <w:gridCol w:w="450"/>
        <w:gridCol w:w="2718"/>
      </w:tblGrid>
      <w:tr w:rsidR="00740CF7" w:rsidTr="00D853BD">
        <w:trPr>
          <w:tblHeader/>
        </w:trPr>
        <w:tc>
          <w:tcPr>
            <w:tcW w:w="11016" w:type="dxa"/>
            <w:gridSpan w:val="10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BFBFBF"/>
          </w:tcPr>
          <w:p w:rsidR="00740CF7" w:rsidRDefault="00740CF7" w:rsidP="00E253B5">
            <w:pPr>
              <w:jc w:val="center"/>
            </w:pPr>
            <w:r>
              <w:t>CONTACT INFORMATION</w:t>
            </w:r>
          </w:p>
        </w:tc>
      </w:tr>
      <w:tr w:rsidR="004C271D" w:rsidRPr="00E253B5" w:rsidTr="004C271D">
        <w:trPr>
          <w:trHeight w:val="432"/>
        </w:trPr>
        <w:tc>
          <w:tcPr>
            <w:tcW w:w="6768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3168" w:type="dxa"/>
            <w:gridSpan w:val="2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4C271D" w:rsidRPr="00E253B5" w:rsidTr="00083D67">
        <w:trPr>
          <w:trHeight w:val="242"/>
        </w:trPr>
        <w:tc>
          <w:tcPr>
            <w:tcW w:w="6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Company/Facility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</w:p>
        </w:tc>
      </w:tr>
      <w:tr w:rsidR="004C271D" w:rsidRPr="00E253B5" w:rsidTr="004C271D">
        <w:trPr>
          <w:trHeight w:val="432"/>
        </w:trPr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4C27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bookmarkStart w:id="5" w:name="Text28"/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  <w:r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54A2B" w:rsidRPr="00E253B5" w:rsidTr="00E253B5">
        <w:tc>
          <w:tcPr>
            <w:tcW w:w="6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4C271D" w:rsidP="00E253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Person </w:t>
            </w:r>
            <w:r w:rsidRPr="004C271D">
              <w:rPr>
                <w:rFonts w:ascii="Arial Narrow" w:hAnsi="Arial Narrow"/>
                <w:sz w:val="20"/>
                <w:szCs w:val="20"/>
              </w:rPr>
              <w:t xml:space="preserve">(First </w:t>
            </w:r>
            <w:r w:rsidR="00354A2B" w:rsidRPr="004C271D">
              <w:rPr>
                <w:rFonts w:ascii="Arial Narrow" w:hAnsi="Arial Narrow"/>
                <w:sz w:val="20"/>
                <w:szCs w:val="20"/>
              </w:rPr>
              <w:t>Name</w:t>
            </w:r>
            <w:r w:rsidRPr="004C271D">
              <w:rPr>
                <w:rFonts w:ascii="Arial Narrow" w:hAnsi="Arial Narrow"/>
                <w:sz w:val="20"/>
                <w:szCs w:val="20"/>
              </w:rPr>
              <w:t>, Last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</w:tr>
      <w:tr w:rsidR="004C271D" w:rsidRPr="00E253B5" w:rsidTr="004C271D">
        <w:trPr>
          <w:trHeight w:val="432"/>
        </w:trPr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(</w:t>
            </w:r>
            <w:r w:rsidRPr="00E253B5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r w:rsidRPr="00E253B5">
              <w:rPr>
                <w:rFonts w:ascii="Arial Narrow" w:hAnsi="Arial Narrow"/>
              </w:rPr>
              <w:t xml:space="preserve">) </w:t>
            </w:r>
            <w:r w:rsidRPr="00E253B5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</w:p>
        </w:tc>
      </w:tr>
      <w:tr w:rsidR="00354A2B" w:rsidRPr="00E253B5" w:rsidTr="00E253B5">
        <w:tc>
          <w:tcPr>
            <w:tcW w:w="6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</w:tr>
      <w:tr w:rsidR="004C271D" w:rsidRPr="00E253B5" w:rsidTr="00083D67">
        <w:trPr>
          <w:trHeight w:val="432"/>
        </w:trPr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271D" w:rsidRPr="00E253B5" w:rsidRDefault="004C271D" w:rsidP="00E253B5">
            <w:pPr>
              <w:rPr>
                <w:rFonts w:ascii="Arial Narrow" w:hAnsi="Arial Narrow"/>
              </w:rPr>
            </w:pPr>
          </w:p>
        </w:tc>
      </w:tr>
      <w:tr w:rsidR="00354A2B" w:rsidRPr="00E253B5" w:rsidTr="00E253B5">
        <w:tc>
          <w:tcPr>
            <w:tcW w:w="6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Physical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</w:tr>
      <w:tr w:rsidR="00354A2B" w:rsidRPr="00E253B5" w:rsidTr="00E253B5">
        <w:trPr>
          <w:trHeight w:val="432"/>
        </w:trPr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</w:tr>
      <w:tr w:rsidR="00354A2B" w:rsidRPr="00E253B5" w:rsidTr="00E253B5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State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A2B" w:rsidRPr="00E253B5" w:rsidRDefault="00354A2B" w:rsidP="00907BFD">
            <w:pPr>
              <w:rPr>
                <w:rFonts w:ascii="Arial Narrow" w:hAnsi="Arial Narrow"/>
              </w:rPr>
            </w:pPr>
          </w:p>
        </w:tc>
      </w:tr>
    </w:tbl>
    <w:p w:rsidR="003F5E80" w:rsidRDefault="003F5E80" w:rsidP="00CF23E5">
      <w:pPr>
        <w:rPr>
          <w:rFonts w:ascii="Arial Narrow" w:hAnsi="Arial Narrow"/>
        </w:rPr>
      </w:pPr>
    </w:p>
    <w:p w:rsidR="00354A2B" w:rsidRPr="009A02AE" w:rsidRDefault="00354A2B" w:rsidP="00CF23E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osition Information (Title) &#10;Fillable area:  Position Title: &#10;Position Description: &#10;Prefer Candiates From: (Please list curriculums) &#10;Pay rate: $, # of hours per week&#10;#of job openings, Days per week preferred&#10;Hours and days of operation&#10;Comments"/>
      </w:tblPr>
      <w:tblGrid>
        <w:gridCol w:w="1087"/>
        <w:gridCol w:w="327"/>
        <w:gridCol w:w="89"/>
        <w:gridCol w:w="441"/>
        <w:gridCol w:w="180"/>
        <w:gridCol w:w="360"/>
        <w:gridCol w:w="269"/>
        <w:gridCol w:w="175"/>
        <w:gridCol w:w="351"/>
        <w:gridCol w:w="2105"/>
        <w:gridCol w:w="412"/>
        <w:gridCol w:w="623"/>
        <w:gridCol w:w="4381"/>
      </w:tblGrid>
      <w:tr w:rsidR="009A02AE" w:rsidTr="00D853BD">
        <w:trPr>
          <w:tblHeader/>
        </w:trPr>
        <w:tc>
          <w:tcPr>
            <w:tcW w:w="11016" w:type="dxa"/>
            <w:gridSpan w:val="1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BFBFBF"/>
          </w:tcPr>
          <w:p w:rsidR="009A02AE" w:rsidRDefault="009A02AE" w:rsidP="00E253B5">
            <w:pPr>
              <w:jc w:val="center"/>
            </w:pPr>
            <w:r>
              <w:t>POSITION INFORMATION</w:t>
            </w:r>
          </w:p>
        </w:tc>
      </w:tr>
      <w:tr w:rsidR="009A02AE" w:rsidTr="006E7218">
        <w:trPr>
          <w:trHeight w:val="432"/>
        </w:trPr>
        <w:tc>
          <w:tcPr>
            <w:tcW w:w="1510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2AE" w:rsidRPr="00E253B5" w:rsidRDefault="009A02AE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Position Title:</w:t>
            </w:r>
          </w:p>
        </w:tc>
        <w:tc>
          <w:tcPr>
            <w:tcW w:w="9506" w:type="dxa"/>
            <w:gridSpan w:val="10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2AE" w:rsidRPr="00E253B5" w:rsidRDefault="009A02AE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354A2B" w:rsidTr="00E253B5">
        <w:trPr>
          <w:trHeight w:val="197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B" w:rsidRPr="00E253B5" w:rsidRDefault="00354A2B" w:rsidP="00982814">
            <w:pPr>
              <w:rPr>
                <w:rFonts w:ascii="Arial Narrow" w:hAnsi="Arial Narrow"/>
              </w:rPr>
            </w:pPr>
          </w:p>
        </w:tc>
      </w:tr>
      <w:tr w:rsidR="00354A2B" w:rsidTr="000D5FC8">
        <w:trPr>
          <w:trHeight w:val="288"/>
        </w:trPr>
        <w:tc>
          <w:tcPr>
            <w:tcW w:w="2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B" w:rsidRPr="00E253B5" w:rsidRDefault="00354A2B" w:rsidP="00354A2B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 xml:space="preserve">Position Description: </w:t>
            </w:r>
          </w:p>
        </w:tc>
        <w:tc>
          <w:tcPr>
            <w:tcW w:w="8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4A2B" w:rsidRPr="00E253B5" w:rsidRDefault="00B32136" w:rsidP="000D5FC8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354A2B" w:rsidTr="00A5067D">
        <w:trPr>
          <w:trHeight w:val="332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B" w:rsidRPr="00E253B5" w:rsidRDefault="00354A2B" w:rsidP="00982814">
            <w:pPr>
              <w:rPr>
                <w:rFonts w:ascii="Arial Narrow" w:hAnsi="Arial Narrow"/>
              </w:rPr>
            </w:pPr>
          </w:p>
        </w:tc>
      </w:tr>
      <w:tr w:rsidR="00345283" w:rsidTr="000D5FC8">
        <w:trPr>
          <w:trHeight w:val="288"/>
        </w:trPr>
        <w:tc>
          <w:tcPr>
            <w:tcW w:w="249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45283" w:rsidRPr="00E253B5" w:rsidRDefault="00345283" w:rsidP="00345283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Prefer Candidates From:</w:t>
            </w:r>
          </w:p>
          <w:p w:rsidR="00345283" w:rsidRPr="00E253B5" w:rsidRDefault="00345283" w:rsidP="0034528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62073">
              <w:rPr>
                <w:rFonts w:ascii="Arial Narrow" w:hAnsi="Arial Narrow"/>
                <w:i/>
                <w:sz w:val="20"/>
                <w:szCs w:val="20"/>
              </w:rPr>
              <w:t>(Please list curriculums)</w:t>
            </w:r>
          </w:p>
        </w:tc>
        <w:tc>
          <w:tcPr>
            <w:tcW w:w="851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5283" w:rsidRPr="00E253B5" w:rsidRDefault="000D5FC8" w:rsidP="000D5F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345283" w:rsidTr="006E7218">
        <w:trPr>
          <w:trHeight w:val="288"/>
        </w:trPr>
        <w:tc>
          <w:tcPr>
            <w:tcW w:w="2497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345283" w:rsidRPr="00E253B5" w:rsidRDefault="00345283" w:rsidP="00982814">
            <w:pPr>
              <w:rPr>
                <w:rFonts w:ascii="Arial Narrow" w:hAnsi="Arial Narrow"/>
              </w:rPr>
            </w:pPr>
          </w:p>
        </w:tc>
        <w:tc>
          <w:tcPr>
            <w:tcW w:w="85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283" w:rsidRPr="00E253B5" w:rsidRDefault="00345283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345283" w:rsidTr="006E7218">
        <w:trPr>
          <w:trHeight w:val="288"/>
        </w:trPr>
        <w:tc>
          <w:tcPr>
            <w:tcW w:w="249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5283" w:rsidRPr="00E253B5" w:rsidRDefault="00345283" w:rsidP="00982814">
            <w:pPr>
              <w:rPr>
                <w:rFonts w:ascii="Arial Narrow" w:hAnsi="Arial Narrow"/>
              </w:rPr>
            </w:pPr>
          </w:p>
        </w:tc>
        <w:tc>
          <w:tcPr>
            <w:tcW w:w="85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283" w:rsidRPr="00E253B5" w:rsidRDefault="00345283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6E7218" w:rsidTr="003B2612">
        <w:trPr>
          <w:trHeight w:val="647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218" w:rsidRPr="00E253B5" w:rsidRDefault="006E7218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Pay Rate: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218" w:rsidRPr="00E253B5" w:rsidRDefault="006E7218" w:rsidP="006E7218">
            <w:pPr>
              <w:ind w:left="-41" w:right="-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218" w:rsidRPr="00E253B5" w:rsidRDefault="008F7147" w:rsidP="006E7218">
            <w:pPr>
              <w:ind w:left="-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218" w:rsidRPr="00E253B5" w:rsidRDefault="006E7218" w:rsidP="00982814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218" w:rsidRPr="00E253B5" w:rsidRDefault="006E7218" w:rsidP="00A5067D">
            <w:pPr>
              <w:rPr>
                <w:rFonts w:ascii="Arial Narrow" w:hAnsi="Arial Narrow"/>
              </w:rPr>
            </w:pPr>
            <w:bookmarkStart w:id="18" w:name="Text15"/>
            <w:r w:rsidRPr="00E253B5">
              <w:rPr>
                <w:rFonts w:ascii="Arial Narrow" w:hAnsi="Arial Narrow"/>
              </w:rPr>
              <w:t xml:space="preserve"># of </w:t>
            </w:r>
            <w:r>
              <w:rPr>
                <w:rFonts w:ascii="Arial Narrow" w:hAnsi="Arial Narrow"/>
              </w:rPr>
              <w:t>Hours Per Week</w:t>
            </w:r>
            <w:r w:rsidRPr="00E253B5">
              <w:rPr>
                <w:rFonts w:ascii="Arial Narrow" w:hAnsi="Arial Narrow"/>
              </w:rPr>
              <w:t>:</w:t>
            </w:r>
          </w:p>
        </w:tc>
        <w:bookmarkEnd w:id="18"/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218" w:rsidRPr="00E253B5" w:rsidRDefault="006E7218" w:rsidP="00E253B5">
            <w:pPr>
              <w:jc w:val="center"/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</w:p>
        </w:tc>
        <w:bookmarkEnd w:id="19"/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218" w:rsidRPr="00E253B5" w:rsidRDefault="006E7218" w:rsidP="00982814">
            <w:pPr>
              <w:rPr>
                <w:rFonts w:ascii="Arial Narrow" w:hAnsi="Arial Narrow"/>
              </w:rPr>
            </w:pPr>
          </w:p>
        </w:tc>
      </w:tr>
      <w:tr w:rsidR="00A5067D" w:rsidTr="006E7218">
        <w:trPr>
          <w:trHeight w:val="440"/>
        </w:trPr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7D" w:rsidRPr="00E253B5" w:rsidRDefault="00A5067D" w:rsidP="00A5067D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 xml:space="preserve"># of </w:t>
            </w:r>
            <w:r>
              <w:rPr>
                <w:rFonts w:ascii="Arial Narrow" w:hAnsi="Arial Narrow"/>
              </w:rPr>
              <w:t>Job Openings</w:t>
            </w:r>
            <w:r w:rsidRPr="00E253B5">
              <w:rPr>
                <w:rFonts w:ascii="Arial Narrow" w:hAnsi="Arial Narrow"/>
              </w:rPr>
              <w:t>: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67D" w:rsidRPr="00E253B5" w:rsidRDefault="00A5067D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</w:p>
        </w:tc>
        <w:bookmarkEnd w:id="20"/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7D" w:rsidRPr="00E253B5" w:rsidRDefault="00A5067D" w:rsidP="00982814">
            <w:pPr>
              <w:rPr>
                <w:rFonts w:ascii="Arial Narrow" w:hAnsi="Arial Narrow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7D" w:rsidRPr="00E253B5" w:rsidRDefault="00A5067D" w:rsidP="00A5067D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Days Per Week Preferred: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67D" w:rsidRPr="00E253B5" w:rsidRDefault="00A5067D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21"/>
          </w:p>
        </w:tc>
      </w:tr>
      <w:tr w:rsidR="00982814" w:rsidTr="006E7218">
        <w:trPr>
          <w:trHeight w:val="440"/>
        </w:trPr>
        <w:tc>
          <w:tcPr>
            <w:tcW w:w="2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814" w:rsidRPr="00E253B5" w:rsidRDefault="00982814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>Hours and Days of Operation: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2814" w:rsidRPr="00E253B5" w:rsidRDefault="00B32136" w:rsidP="00982814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B32136" w:rsidTr="00E253B5">
        <w:trPr>
          <w:trHeight w:val="260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136" w:rsidRPr="00E253B5" w:rsidRDefault="00B32136" w:rsidP="00354A2B">
            <w:pPr>
              <w:rPr>
                <w:rFonts w:ascii="Arial Narrow" w:hAnsi="Arial Narrow"/>
              </w:rPr>
            </w:pPr>
          </w:p>
        </w:tc>
      </w:tr>
      <w:tr w:rsidR="00982814" w:rsidTr="00E253B5">
        <w:trPr>
          <w:trHeight w:val="863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814" w:rsidRPr="00E253B5" w:rsidRDefault="00982814" w:rsidP="00354A2B">
            <w:pPr>
              <w:rPr>
                <w:rFonts w:ascii="Arial Narrow" w:hAnsi="Arial Narrow"/>
              </w:rPr>
            </w:pPr>
            <w:r w:rsidRPr="00E253B5">
              <w:rPr>
                <w:rFonts w:ascii="Arial Narrow" w:hAnsi="Arial Narrow"/>
              </w:rPr>
              <w:t xml:space="preserve">Comments: </w:t>
            </w:r>
            <w:r w:rsidRPr="00E253B5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E253B5">
              <w:rPr>
                <w:rFonts w:ascii="Arial Narrow" w:hAnsi="Arial Narrow"/>
              </w:rPr>
              <w:instrText xml:space="preserve"> FORMTEXT </w:instrText>
            </w:r>
            <w:r w:rsidRPr="00E253B5">
              <w:rPr>
                <w:rFonts w:ascii="Arial Narrow" w:hAnsi="Arial Narrow"/>
              </w:rPr>
            </w:r>
            <w:r w:rsidRPr="00E253B5">
              <w:rPr>
                <w:rFonts w:ascii="Arial Narrow" w:hAnsi="Arial Narrow"/>
              </w:rPr>
              <w:fldChar w:fldCharType="separate"/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  <w:noProof/>
              </w:rPr>
              <w:t> </w:t>
            </w:r>
            <w:r w:rsidRPr="00E253B5">
              <w:rPr>
                <w:rFonts w:ascii="Arial Narrow" w:hAnsi="Arial Narrow"/>
              </w:rPr>
              <w:fldChar w:fldCharType="end"/>
            </w:r>
            <w:bookmarkEnd w:id="23"/>
          </w:p>
        </w:tc>
      </w:tr>
    </w:tbl>
    <w:p w:rsidR="00740CF7" w:rsidRDefault="00740CF7" w:rsidP="00CF23E5"/>
    <w:p w:rsidR="00CF23E5" w:rsidRPr="00ED6A56" w:rsidRDefault="00953199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b/>
          <w:sz w:val="20"/>
          <w:szCs w:val="20"/>
        </w:rPr>
        <w:t>Please return to</w:t>
      </w:r>
      <w:r w:rsidRPr="00ED6A56">
        <w:rPr>
          <w:rFonts w:ascii="Arial Narrow" w:hAnsi="Arial Narrow"/>
          <w:sz w:val="20"/>
          <w:szCs w:val="20"/>
        </w:rPr>
        <w:t>:</w:t>
      </w:r>
    </w:p>
    <w:p w:rsidR="00953199" w:rsidRPr="00ED6A56" w:rsidRDefault="00D853BD" w:rsidP="00CF23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Jeanette Nunnery</w:t>
      </w:r>
      <w:r w:rsidR="00953199" w:rsidRPr="00ED6A56">
        <w:rPr>
          <w:rFonts w:ascii="Arial Narrow" w:hAnsi="Arial Narrow"/>
          <w:sz w:val="20"/>
          <w:szCs w:val="20"/>
        </w:rPr>
        <w:t>, Coordinator</w:t>
      </w:r>
    </w:p>
    <w:p w:rsidR="00ED6A56" w:rsidRPr="00ED6A56" w:rsidRDefault="00ED6A56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sz w:val="20"/>
          <w:szCs w:val="20"/>
        </w:rPr>
        <w:t>Work-Based Learning</w:t>
      </w:r>
      <w:r w:rsidR="00C52728">
        <w:rPr>
          <w:rFonts w:ascii="Arial Narrow" w:hAnsi="Arial Narrow"/>
          <w:sz w:val="20"/>
          <w:szCs w:val="20"/>
        </w:rPr>
        <w:t xml:space="preserve"> </w:t>
      </w:r>
      <w:r w:rsidR="00953199" w:rsidRPr="00ED6A56">
        <w:rPr>
          <w:rFonts w:ascii="Arial Narrow" w:hAnsi="Arial Narrow"/>
          <w:sz w:val="20"/>
          <w:szCs w:val="20"/>
        </w:rPr>
        <w:t>Department</w:t>
      </w:r>
      <w:r w:rsidR="00F55658">
        <w:rPr>
          <w:rFonts w:ascii="Arial Narrow" w:hAnsi="Arial Narrow"/>
          <w:sz w:val="20"/>
          <w:szCs w:val="20"/>
        </w:rPr>
        <w:t xml:space="preserve"> (WBL)</w:t>
      </w:r>
      <w:r w:rsidRPr="00ED6A56">
        <w:rPr>
          <w:rFonts w:ascii="Arial Narrow" w:hAnsi="Arial Narrow"/>
          <w:sz w:val="20"/>
          <w:szCs w:val="20"/>
        </w:rPr>
        <w:t xml:space="preserve"> </w:t>
      </w:r>
      <w:r w:rsidR="00C67B5E">
        <w:rPr>
          <w:rFonts w:ascii="Arial Narrow" w:hAnsi="Arial Narrow"/>
          <w:sz w:val="20"/>
          <w:szCs w:val="20"/>
        </w:rPr>
        <w:t>(</w:t>
      </w:r>
      <w:r w:rsidR="007D0987">
        <w:rPr>
          <w:rFonts w:ascii="Arial Narrow" w:hAnsi="Arial Narrow"/>
          <w:sz w:val="20"/>
          <w:szCs w:val="20"/>
        </w:rPr>
        <w:t>Center for Business and Industry Room 108</w:t>
      </w:r>
      <w:r w:rsidR="00C67B5E">
        <w:rPr>
          <w:rFonts w:ascii="Arial Narrow" w:hAnsi="Arial Narrow"/>
          <w:sz w:val="20"/>
          <w:szCs w:val="20"/>
        </w:rPr>
        <w:t xml:space="preserve">) </w:t>
      </w:r>
    </w:p>
    <w:p w:rsidR="00953199" w:rsidRPr="00ED6A56" w:rsidRDefault="00953199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sz w:val="20"/>
          <w:szCs w:val="20"/>
        </w:rPr>
        <w:t>Fayetteville Technical Community College (FTCC)</w:t>
      </w:r>
    </w:p>
    <w:p w:rsidR="00953199" w:rsidRPr="00ED6A56" w:rsidRDefault="00953199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sz w:val="20"/>
          <w:szCs w:val="20"/>
        </w:rPr>
        <w:lastRenderedPageBreak/>
        <w:t>P.O. Box 35236</w:t>
      </w:r>
      <w:r w:rsidR="00ED6A56" w:rsidRPr="00ED6A56">
        <w:rPr>
          <w:rFonts w:ascii="Arial Narrow" w:hAnsi="Arial Narrow"/>
          <w:sz w:val="20"/>
          <w:szCs w:val="20"/>
        </w:rPr>
        <w:t xml:space="preserve"> / 2201 Hull Road</w:t>
      </w:r>
    </w:p>
    <w:p w:rsidR="00953199" w:rsidRPr="00ED6A56" w:rsidRDefault="00953199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sz w:val="20"/>
          <w:szCs w:val="20"/>
        </w:rPr>
        <w:t>Fayetteville, NC 28303</w:t>
      </w:r>
    </w:p>
    <w:p w:rsidR="00953199" w:rsidRPr="00ED6A56" w:rsidRDefault="00953199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sz w:val="20"/>
          <w:szCs w:val="20"/>
        </w:rPr>
        <w:t xml:space="preserve">E-mail: </w:t>
      </w:r>
      <w:r w:rsidR="00D853BD">
        <w:rPr>
          <w:rFonts w:ascii="Arial Narrow" w:hAnsi="Arial Narrow"/>
          <w:sz w:val="20"/>
          <w:szCs w:val="20"/>
          <w:u w:val="single"/>
        </w:rPr>
        <w:t>nunneryj</w:t>
      </w:r>
      <w:r w:rsidRPr="00ED6A56">
        <w:rPr>
          <w:rFonts w:ascii="Arial Narrow" w:hAnsi="Arial Narrow"/>
          <w:sz w:val="20"/>
          <w:szCs w:val="20"/>
          <w:u w:val="single"/>
        </w:rPr>
        <w:t>@faytechcc.edu</w:t>
      </w:r>
    </w:p>
    <w:p w:rsidR="00953199" w:rsidRPr="00ED6A56" w:rsidRDefault="00B32136" w:rsidP="00CF23E5">
      <w:pPr>
        <w:rPr>
          <w:rFonts w:ascii="Arial Narrow" w:hAnsi="Arial Narrow"/>
          <w:sz w:val="20"/>
          <w:szCs w:val="20"/>
        </w:rPr>
      </w:pPr>
      <w:r w:rsidRPr="00ED6A56">
        <w:rPr>
          <w:rFonts w:ascii="Arial Narrow" w:hAnsi="Arial Narrow"/>
          <w:sz w:val="20"/>
          <w:szCs w:val="20"/>
        </w:rPr>
        <w:t>(910) 678-</w:t>
      </w:r>
      <w:r w:rsidR="00953199" w:rsidRPr="00ED6A56">
        <w:rPr>
          <w:rFonts w:ascii="Arial Narrow" w:hAnsi="Arial Narrow"/>
          <w:sz w:val="20"/>
          <w:szCs w:val="20"/>
        </w:rPr>
        <w:t>8268 (phone)</w:t>
      </w:r>
    </w:p>
    <w:p w:rsidR="00953199" w:rsidRPr="00ED6A56" w:rsidRDefault="00B32136" w:rsidP="00CF23E5">
      <w:pPr>
        <w:rPr>
          <w:rFonts w:ascii="Arial Narrow" w:hAnsi="Arial Narrow"/>
        </w:rPr>
      </w:pPr>
      <w:r w:rsidRPr="00ED6A56">
        <w:rPr>
          <w:rFonts w:ascii="Arial Narrow" w:hAnsi="Arial Narrow"/>
          <w:sz w:val="20"/>
          <w:szCs w:val="20"/>
        </w:rPr>
        <w:t>(</w:t>
      </w:r>
      <w:r w:rsidR="00953199" w:rsidRPr="00ED6A56">
        <w:rPr>
          <w:rFonts w:ascii="Arial Narrow" w:hAnsi="Arial Narrow"/>
          <w:sz w:val="20"/>
          <w:szCs w:val="20"/>
        </w:rPr>
        <w:t>910</w:t>
      </w:r>
      <w:r w:rsidRPr="00ED6A56">
        <w:rPr>
          <w:rFonts w:ascii="Arial Narrow" w:hAnsi="Arial Narrow"/>
          <w:sz w:val="20"/>
          <w:szCs w:val="20"/>
        </w:rPr>
        <w:t xml:space="preserve">) </w:t>
      </w:r>
      <w:r w:rsidR="00953199" w:rsidRPr="00ED6A56">
        <w:rPr>
          <w:rFonts w:ascii="Arial Narrow" w:hAnsi="Arial Narrow"/>
          <w:sz w:val="20"/>
          <w:szCs w:val="20"/>
        </w:rPr>
        <w:t>678</w:t>
      </w:r>
      <w:r w:rsidRPr="00ED6A56">
        <w:rPr>
          <w:rFonts w:ascii="Arial Narrow" w:hAnsi="Arial Narrow"/>
          <w:sz w:val="20"/>
          <w:szCs w:val="20"/>
        </w:rPr>
        <w:t>-</w:t>
      </w:r>
      <w:r w:rsidR="007D0987">
        <w:rPr>
          <w:rFonts w:ascii="Arial Narrow" w:hAnsi="Arial Narrow"/>
          <w:sz w:val="20"/>
          <w:szCs w:val="20"/>
        </w:rPr>
        <w:t>8200</w:t>
      </w:r>
      <w:r w:rsidR="00953199" w:rsidRPr="00ED6A56">
        <w:rPr>
          <w:rFonts w:ascii="Arial Narrow" w:hAnsi="Arial Narrow"/>
          <w:sz w:val="20"/>
          <w:szCs w:val="20"/>
        </w:rPr>
        <w:t xml:space="preserve"> (fax)</w:t>
      </w:r>
    </w:p>
    <w:sectPr w:rsidR="00953199" w:rsidRPr="00ED6A56" w:rsidSect="004C271D">
      <w:footerReference w:type="default" r:id="rId9"/>
      <w:pgSz w:w="12240" w:h="15840"/>
      <w:pgMar w:top="36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2B" w:rsidRDefault="0017182B" w:rsidP="0062105A">
      <w:r>
        <w:separator/>
      </w:r>
    </w:p>
  </w:endnote>
  <w:endnote w:type="continuationSeparator" w:id="0">
    <w:p w:rsidR="0017182B" w:rsidRDefault="0017182B" w:rsidP="0062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FA" w:rsidRDefault="002902FA" w:rsidP="00D853BD">
    <w:pPr>
      <w:pStyle w:val="Footer"/>
      <w:tabs>
        <w:tab w:val="clear" w:pos="4320"/>
        <w:tab w:val="clear" w:pos="8640"/>
        <w:tab w:val="center" w:pos="5400"/>
      </w:tabs>
    </w:pPr>
    <w:r w:rsidRPr="00B32136">
      <w:rPr>
        <w:sz w:val="16"/>
        <w:szCs w:val="16"/>
      </w:rPr>
      <w:t>F</w:t>
    </w:r>
    <w:r w:rsidR="00FF690F">
      <w:rPr>
        <w:sz w:val="16"/>
        <w:szCs w:val="16"/>
      </w:rPr>
      <w:t>TCC Form W-7</w:t>
    </w:r>
    <w:r w:rsidR="00D853BD">
      <w:rPr>
        <w:sz w:val="16"/>
        <w:szCs w:val="16"/>
      </w:rPr>
      <w:tab/>
    </w:r>
    <w:r w:rsidR="00D853BD">
      <w:rPr>
        <w:sz w:val="16"/>
        <w:szCs w:val="16"/>
      </w:rPr>
      <w:tab/>
    </w:r>
    <w:r w:rsidR="00D853BD">
      <w:rPr>
        <w:sz w:val="16"/>
        <w:szCs w:val="16"/>
      </w:rPr>
      <w:tab/>
    </w:r>
    <w:r w:rsidR="00D853BD">
      <w:rPr>
        <w:sz w:val="16"/>
        <w:szCs w:val="16"/>
      </w:rPr>
      <w:tab/>
    </w:r>
    <w:r w:rsidR="00D853BD">
      <w:rPr>
        <w:sz w:val="16"/>
        <w:szCs w:val="16"/>
      </w:rPr>
      <w:tab/>
    </w:r>
    <w:r w:rsidR="00ED6A56">
      <w:rPr>
        <w:sz w:val="16"/>
        <w:szCs w:val="16"/>
      </w:rPr>
      <w:t xml:space="preserve">Revised </w:t>
    </w:r>
    <w:r w:rsidR="00C67B5E">
      <w:rPr>
        <w:sz w:val="16"/>
        <w:szCs w:val="16"/>
      </w:rPr>
      <w:t>9/30/2016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2B" w:rsidRDefault="0017182B" w:rsidP="0062105A">
      <w:r>
        <w:separator/>
      </w:r>
    </w:p>
  </w:footnote>
  <w:footnote w:type="continuationSeparator" w:id="0">
    <w:p w:rsidR="0017182B" w:rsidRDefault="0017182B" w:rsidP="0062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5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D2318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7d2oLWkGddCMvHxhgFnAiH5UaKoPmWSMI+y0EP0/ZVXV2qixZzhps/Fi+q9li5r5PM7w6ByHbUuizRtuOEzA==" w:salt="3M4XkXtqXff1Se7HJg/Hu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5A"/>
    <w:rsid w:val="0002703D"/>
    <w:rsid w:val="00045F6D"/>
    <w:rsid w:val="00083D67"/>
    <w:rsid w:val="00096FD9"/>
    <w:rsid w:val="000B4AC4"/>
    <w:rsid w:val="000D5FC8"/>
    <w:rsid w:val="000E7A1E"/>
    <w:rsid w:val="0017182B"/>
    <w:rsid w:val="0019478F"/>
    <w:rsid w:val="001D51B6"/>
    <w:rsid w:val="00222374"/>
    <w:rsid w:val="00285E3D"/>
    <w:rsid w:val="002902FA"/>
    <w:rsid w:val="002D3481"/>
    <w:rsid w:val="003275A9"/>
    <w:rsid w:val="00345283"/>
    <w:rsid w:val="00354A2B"/>
    <w:rsid w:val="00366C6F"/>
    <w:rsid w:val="003724BF"/>
    <w:rsid w:val="00390271"/>
    <w:rsid w:val="00391785"/>
    <w:rsid w:val="00397823"/>
    <w:rsid w:val="003B2612"/>
    <w:rsid w:val="003C45AB"/>
    <w:rsid w:val="003F5E80"/>
    <w:rsid w:val="00404230"/>
    <w:rsid w:val="00414B14"/>
    <w:rsid w:val="00422B77"/>
    <w:rsid w:val="004232E0"/>
    <w:rsid w:val="004C0D40"/>
    <w:rsid w:val="004C271D"/>
    <w:rsid w:val="004C340B"/>
    <w:rsid w:val="004E1E21"/>
    <w:rsid w:val="004E7190"/>
    <w:rsid w:val="004F7F91"/>
    <w:rsid w:val="005641A5"/>
    <w:rsid w:val="005A6B6A"/>
    <w:rsid w:val="005C7442"/>
    <w:rsid w:val="005D1CF3"/>
    <w:rsid w:val="005D2FB7"/>
    <w:rsid w:val="005D44F8"/>
    <w:rsid w:val="005E0A97"/>
    <w:rsid w:val="00611D40"/>
    <w:rsid w:val="0062105A"/>
    <w:rsid w:val="00656400"/>
    <w:rsid w:val="00677D0A"/>
    <w:rsid w:val="006E67E1"/>
    <w:rsid w:val="006E7218"/>
    <w:rsid w:val="00734A71"/>
    <w:rsid w:val="00740CF7"/>
    <w:rsid w:val="00760B6D"/>
    <w:rsid w:val="007C4E01"/>
    <w:rsid w:val="007D0987"/>
    <w:rsid w:val="00803452"/>
    <w:rsid w:val="00814879"/>
    <w:rsid w:val="00833088"/>
    <w:rsid w:val="008D0D98"/>
    <w:rsid w:val="008D11D0"/>
    <w:rsid w:val="008F5523"/>
    <w:rsid w:val="008F660E"/>
    <w:rsid w:val="008F7147"/>
    <w:rsid w:val="00903075"/>
    <w:rsid w:val="00907BFD"/>
    <w:rsid w:val="009251FF"/>
    <w:rsid w:val="00953199"/>
    <w:rsid w:val="00982814"/>
    <w:rsid w:val="00992CDC"/>
    <w:rsid w:val="009A02AE"/>
    <w:rsid w:val="009B352F"/>
    <w:rsid w:val="009E707E"/>
    <w:rsid w:val="00A01DF6"/>
    <w:rsid w:val="00A15FE8"/>
    <w:rsid w:val="00A5067D"/>
    <w:rsid w:val="00AA679E"/>
    <w:rsid w:val="00AD2392"/>
    <w:rsid w:val="00B04684"/>
    <w:rsid w:val="00B32136"/>
    <w:rsid w:val="00B705A8"/>
    <w:rsid w:val="00B84930"/>
    <w:rsid w:val="00BB4C77"/>
    <w:rsid w:val="00BE34F5"/>
    <w:rsid w:val="00C3182F"/>
    <w:rsid w:val="00C42359"/>
    <w:rsid w:val="00C52728"/>
    <w:rsid w:val="00C67B5E"/>
    <w:rsid w:val="00C82626"/>
    <w:rsid w:val="00CA3B43"/>
    <w:rsid w:val="00CF23E5"/>
    <w:rsid w:val="00CF346D"/>
    <w:rsid w:val="00D144DB"/>
    <w:rsid w:val="00D62073"/>
    <w:rsid w:val="00D853BD"/>
    <w:rsid w:val="00DB697F"/>
    <w:rsid w:val="00DD6A93"/>
    <w:rsid w:val="00DE5819"/>
    <w:rsid w:val="00E253B5"/>
    <w:rsid w:val="00E72957"/>
    <w:rsid w:val="00E97763"/>
    <w:rsid w:val="00ED6A56"/>
    <w:rsid w:val="00F0292B"/>
    <w:rsid w:val="00F15944"/>
    <w:rsid w:val="00F341B5"/>
    <w:rsid w:val="00F362B0"/>
    <w:rsid w:val="00F55658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90DEE"/>
  <w15:chartTrackingRefBased/>
  <w15:docId w15:val="{EB94D18A-D1F3-4DA9-B3A1-42B8F01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4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0D4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C0D40"/>
  </w:style>
  <w:style w:type="paragraph" w:styleId="Header">
    <w:name w:val="header"/>
    <w:basedOn w:val="Normal"/>
    <w:rsid w:val="004C0D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5E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105A"/>
    <w:rPr>
      <w:rFonts w:ascii="Tahoma" w:hAnsi="Tahoma" w:cs="Tahoma"/>
      <w:sz w:val="16"/>
      <w:szCs w:val="16"/>
    </w:rPr>
  </w:style>
  <w:style w:type="character" w:styleId="Hyperlink">
    <w:name w:val="Hyperlink"/>
    <w:rsid w:val="009E707E"/>
    <w:rPr>
      <w:color w:val="0000FF"/>
      <w:u w:val="single"/>
    </w:rPr>
  </w:style>
  <w:style w:type="character" w:styleId="FollowedHyperlink">
    <w:name w:val="FollowedHyperlink"/>
    <w:rsid w:val="000D5F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TCC\Local%20Settings\Temp\XPgrpwise\EMPLOYER%20REQUEST%20FOR%20STUD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8266-FC3B-41B1-83F1-372D6293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EMPLOYER REQUEST FOR STUDENT.dot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REQUEST FOR CO-OP STUDENT FORM</vt:lpstr>
    </vt:vector>
  </TitlesOfParts>
  <Company>FTCC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REQUEST FOR CO-OP STUDENT FORM</dc:title>
  <dc:subject/>
  <dc:creator>FTCC</dc:creator>
  <cp:keywords/>
  <cp:lastModifiedBy>Krista Smith</cp:lastModifiedBy>
  <cp:revision>5</cp:revision>
  <cp:lastPrinted>2014-08-13T16:35:00Z</cp:lastPrinted>
  <dcterms:created xsi:type="dcterms:W3CDTF">2016-06-16T12:42:00Z</dcterms:created>
  <dcterms:modified xsi:type="dcterms:W3CDTF">2018-02-21T14:49:00Z</dcterms:modified>
</cp:coreProperties>
</file>